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9E28" w14:textId="0BD461CD" w:rsidR="00160DF9" w:rsidRDefault="00160DF9" w:rsidP="00A976AB">
      <w:pPr>
        <w:pStyle w:val="Title"/>
      </w:pPr>
      <w:r>
        <w:t>AVISO DE CANCELACIÓN DE LA ELECCIÓN</w:t>
      </w:r>
      <w:r w:rsidR="00097AC1">
        <w:t>es</w:t>
      </w:r>
      <w:r>
        <w:t xml:space="preserve"> REGULAR POR PARTE DEL FUNCIONARIO ELECTORAL DESIGNADO </w:t>
      </w:r>
    </w:p>
    <w:p w14:paraId="3E2B52D3" w14:textId="1B7DD4F3" w:rsidR="00160DF9" w:rsidRDefault="00160DF9" w:rsidP="00A976AB">
      <w:pPr>
        <w:pStyle w:val="BodyTextFirstIndent"/>
      </w:pPr>
      <w:r>
        <w:t xml:space="preserve">POR MEDIO DEL PRESENTE DOCUMENTO el </w:t>
      </w:r>
      <w:r w:rsidR="00527E01">
        <w:rPr>
          <w:lang w:val="es"/>
        </w:rPr>
        <w:t xml:space="preserve">Distrito Metropolitano Número 1 </w:t>
      </w:r>
      <w:r w:rsidR="00097AC1">
        <w:rPr>
          <w:lang w:val="es"/>
        </w:rPr>
        <w:t xml:space="preserve">y 2 </w:t>
      </w:r>
      <w:r w:rsidR="00527E01">
        <w:rPr>
          <w:lang w:val="es"/>
        </w:rPr>
        <w:t xml:space="preserve">de la 9ª Avenida </w:t>
      </w:r>
      <w:r w:rsidR="00527E01">
        <w:rPr>
          <w:color w:val="000000"/>
        </w:rPr>
        <w:t>Ciudad y</w:t>
      </w:r>
      <w:r w:rsidR="00527E01">
        <w:t xml:space="preserve"> del Condado </w:t>
      </w:r>
      <w:r w:rsidR="00527E01">
        <w:rPr>
          <w:color w:val="000000"/>
        </w:rPr>
        <w:t>Denver</w:t>
      </w:r>
      <w:r>
        <w:t>, Colorado, notifica que al cierre del horario del sexagésimo tercer día antes de la elección</w:t>
      </w:r>
      <w:r w:rsidR="00097AC1">
        <w:t>es</w:t>
      </w:r>
      <w:r>
        <w:t xml:space="preserve"> no había más </w:t>
      </w:r>
      <w:r w:rsidR="00D1774C">
        <w:t>candidatos</w:t>
      </w:r>
      <w:r>
        <w:t xml:space="preserve"> para director que los puestos a ser ocupados, lo cual incluye a los candidatos que están presentando declaraciones juradas de intención para ser candidatos de denominación directa; por consiguiente, la elección</w:t>
      </w:r>
      <w:r w:rsidR="00097AC1">
        <w:t>es</w:t>
      </w:r>
      <w:r>
        <w:t xml:space="preserve"> a celebrarse el</w:t>
      </w:r>
      <w:r w:rsidR="00527E01">
        <w:t xml:space="preserve"> 2</w:t>
      </w:r>
      <w:r>
        <w:t xml:space="preserve"> de mayo de 20</w:t>
      </w:r>
      <w:r w:rsidR="00527E01">
        <w:rPr>
          <w:color w:val="000000"/>
        </w:rPr>
        <w:t>23</w:t>
      </w:r>
      <w:r>
        <w:t>, queda por medio del presente cancelada, de conformidad con la Sección 1-13.5-513, C.R.S.</w:t>
      </w:r>
    </w:p>
    <w:p w14:paraId="1F1550E1" w14:textId="773776C0" w:rsidR="00160DF9" w:rsidRDefault="00160DF9" w:rsidP="00160DF9">
      <w:pPr>
        <w:pStyle w:val="BodyTextFirstIndent"/>
      </w:pPr>
      <w:r>
        <w:t xml:space="preserve">Los siguientes </w:t>
      </w:r>
      <w:r w:rsidR="00D1774C">
        <w:t>candidatos</w:t>
      </w:r>
      <w:r>
        <w:t xml:space="preserve"> son declarados electos</w:t>
      </w:r>
      <w:r w:rsidR="00097AC1">
        <w:t xml:space="preserve"> a cada distrito</w:t>
      </w:r>
      <w:r>
        <w:t xml:space="preserve">: </w:t>
      </w:r>
    </w:p>
    <w:tbl>
      <w:tblPr>
        <w:tblStyle w:val="TableGrid"/>
        <w:tblW w:w="801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270"/>
        <w:gridCol w:w="5760"/>
      </w:tblGrid>
      <w:tr w:rsidR="00160DF9" w14:paraId="65D1D069" w14:textId="77777777" w:rsidTr="00527E01">
        <w:tc>
          <w:tcPr>
            <w:tcW w:w="1980" w:type="dxa"/>
            <w:tcMar>
              <w:left w:w="0" w:type="dxa"/>
            </w:tcMar>
          </w:tcPr>
          <w:p w14:paraId="0FCC949E" w14:textId="675EC8CE" w:rsidR="00160DF9" w:rsidRDefault="00097AC1" w:rsidP="00816248">
            <w:pPr>
              <w:pStyle w:val="BodyTextFirstIndent"/>
              <w:spacing w:after="0"/>
              <w:ind w:firstLine="0"/>
            </w:pPr>
            <w:bookmarkStart w:id="0" w:name="_Hlk129158613"/>
            <w:r>
              <w:rPr>
                <w:color w:val="000000"/>
              </w:rPr>
              <w:t>Frank Cannon</w:t>
            </w:r>
          </w:p>
        </w:tc>
        <w:tc>
          <w:tcPr>
            <w:tcW w:w="270" w:type="dxa"/>
          </w:tcPr>
          <w:p w14:paraId="366E32D0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5760" w:type="dxa"/>
            <w:tcMar>
              <w:left w:w="0" w:type="dxa"/>
            </w:tcMar>
          </w:tcPr>
          <w:p w14:paraId="3CA01EFE" w14:textId="250B490D" w:rsidR="00160DF9" w:rsidRDefault="00160DF9" w:rsidP="00C629BD">
            <w:pPr>
              <w:pStyle w:val="BodyTextFirstIndent"/>
              <w:spacing w:after="0"/>
              <w:ind w:firstLine="0"/>
            </w:pPr>
            <w:r>
              <w:t xml:space="preserve">hasta la </w:t>
            </w:r>
            <w:bookmarkStart w:id="1" w:name="Text31"/>
            <w:r w:rsidR="002C129E">
              <w:rPr>
                <w:noProof/>
              </w:rPr>
              <w:t>segundo</w:t>
            </w:r>
            <w:bookmarkEnd w:id="1"/>
            <w:r>
              <w:t xml:space="preserve"> elección regular</w:t>
            </w:r>
            <w:r w:rsidR="00527E01">
              <w:t xml:space="preserve"> </w:t>
            </w:r>
            <w:r>
              <w:t>(</w:t>
            </w:r>
            <w:r w:rsidR="00527E01">
              <w:t>4 de mayo de 2027</w:t>
            </w:r>
            <w:r>
              <w:t>)</w:t>
            </w:r>
          </w:p>
        </w:tc>
      </w:tr>
      <w:tr w:rsidR="00160DF9" w14:paraId="0FFE3EDA" w14:textId="77777777" w:rsidTr="00527E01">
        <w:tc>
          <w:tcPr>
            <w:tcW w:w="1980" w:type="dxa"/>
            <w:tcMar>
              <w:left w:w="0" w:type="dxa"/>
            </w:tcMar>
          </w:tcPr>
          <w:p w14:paraId="3D3539B1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270" w:type="dxa"/>
          </w:tcPr>
          <w:p w14:paraId="3DF30435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5760" w:type="dxa"/>
            <w:tcMar>
              <w:left w:w="0" w:type="dxa"/>
            </w:tcMar>
          </w:tcPr>
          <w:p w14:paraId="2EF534FB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</w:tr>
      <w:tr w:rsidR="00160DF9" w14:paraId="3D1FB5DB" w14:textId="77777777" w:rsidTr="00527E01">
        <w:tc>
          <w:tcPr>
            <w:tcW w:w="1980" w:type="dxa"/>
            <w:tcMar>
              <w:left w:w="0" w:type="dxa"/>
            </w:tcMar>
          </w:tcPr>
          <w:p w14:paraId="27BDF77B" w14:textId="5F344AEA" w:rsidR="00160DF9" w:rsidRDefault="00097AC1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Asher Werthan</w:t>
            </w:r>
          </w:p>
        </w:tc>
        <w:tc>
          <w:tcPr>
            <w:tcW w:w="270" w:type="dxa"/>
          </w:tcPr>
          <w:p w14:paraId="3DCBEBB2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5760" w:type="dxa"/>
            <w:tcMar>
              <w:left w:w="0" w:type="dxa"/>
            </w:tcMar>
          </w:tcPr>
          <w:p w14:paraId="531DE67A" w14:textId="2C05F382" w:rsidR="00160DF9" w:rsidRDefault="00527E01" w:rsidP="00C629BD">
            <w:pPr>
              <w:pStyle w:val="BodyTextFirstIndent"/>
              <w:spacing w:after="0"/>
              <w:ind w:firstLine="0"/>
            </w:pPr>
            <w:r>
              <w:t xml:space="preserve">hasta la </w:t>
            </w:r>
            <w:r>
              <w:rPr>
                <w:noProof/>
              </w:rPr>
              <w:t>segundo</w:t>
            </w:r>
            <w:r>
              <w:t xml:space="preserve"> elección regular (4 de mayo de 2027)</w:t>
            </w:r>
          </w:p>
        </w:tc>
      </w:tr>
      <w:tr w:rsidR="00160DF9" w14:paraId="30738F37" w14:textId="77777777" w:rsidTr="00527E01">
        <w:tc>
          <w:tcPr>
            <w:tcW w:w="1980" w:type="dxa"/>
            <w:tcMar>
              <w:left w:w="0" w:type="dxa"/>
            </w:tcMar>
          </w:tcPr>
          <w:p w14:paraId="04905CBE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270" w:type="dxa"/>
          </w:tcPr>
          <w:p w14:paraId="314291C2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5760" w:type="dxa"/>
            <w:tcMar>
              <w:left w:w="0" w:type="dxa"/>
            </w:tcMar>
          </w:tcPr>
          <w:p w14:paraId="61DE83CF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</w:tr>
      <w:tr w:rsidR="00160DF9" w14:paraId="0C705ED9" w14:textId="77777777" w:rsidTr="00527E01">
        <w:tc>
          <w:tcPr>
            <w:tcW w:w="1980" w:type="dxa"/>
            <w:tcMar>
              <w:left w:w="0" w:type="dxa"/>
            </w:tcMar>
          </w:tcPr>
          <w:p w14:paraId="5C4A03DA" w14:textId="2C149BBF" w:rsidR="00160DF9" w:rsidRDefault="00097AC1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Mark Falcone</w:t>
            </w:r>
          </w:p>
        </w:tc>
        <w:tc>
          <w:tcPr>
            <w:tcW w:w="270" w:type="dxa"/>
          </w:tcPr>
          <w:p w14:paraId="1E8297FE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5760" w:type="dxa"/>
            <w:tcMar>
              <w:left w:w="0" w:type="dxa"/>
            </w:tcMar>
          </w:tcPr>
          <w:p w14:paraId="130D9DEE" w14:textId="5CD81929" w:rsidR="00160DF9" w:rsidRDefault="00160DF9" w:rsidP="00C629BD">
            <w:pPr>
              <w:pStyle w:val="BodyTextFirstIndent"/>
              <w:spacing w:after="0"/>
              <w:ind w:firstLine="0"/>
            </w:pPr>
            <w:r>
              <w:t>h</w:t>
            </w:r>
            <w:r w:rsidR="00527E01">
              <w:t xml:space="preserve"> </w:t>
            </w:r>
            <w:r w:rsidR="00527E01">
              <w:t xml:space="preserve">hasta la </w:t>
            </w:r>
            <w:r w:rsidR="00527E01">
              <w:rPr>
                <w:noProof/>
              </w:rPr>
              <w:t>segundo</w:t>
            </w:r>
            <w:r w:rsidR="00527E01">
              <w:t xml:space="preserve"> elección regular (4 de mayo de 2027)</w:t>
            </w:r>
          </w:p>
        </w:tc>
      </w:tr>
      <w:tr w:rsidR="00CE29CD" w14:paraId="0BA80CCA" w14:textId="77777777" w:rsidTr="00527E01">
        <w:tc>
          <w:tcPr>
            <w:tcW w:w="1980" w:type="dxa"/>
            <w:tcMar>
              <w:left w:w="0" w:type="dxa"/>
            </w:tcMar>
          </w:tcPr>
          <w:p w14:paraId="4DF364D3" w14:textId="77777777" w:rsidR="00CE29CD" w:rsidRPr="00A976AB" w:rsidRDefault="00CE29CD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</w:tc>
        <w:tc>
          <w:tcPr>
            <w:tcW w:w="270" w:type="dxa"/>
          </w:tcPr>
          <w:p w14:paraId="0D6FE320" w14:textId="77777777" w:rsidR="00CE29CD" w:rsidRDefault="00CE29CD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5760" w:type="dxa"/>
            <w:tcMar>
              <w:left w:w="0" w:type="dxa"/>
            </w:tcMar>
          </w:tcPr>
          <w:p w14:paraId="1868E864" w14:textId="77777777" w:rsidR="00CE29CD" w:rsidRDefault="00CE29CD" w:rsidP="00C629BD">
            <w:pPr>
              <w:pStyle w:val="BodyTextFirstIndent"/>
              <w:spacing w:after="0"/>
              <w:ind w:firstLine="0"/>
            </w:pPr>
          </w:p>
        </w:tc>
      </w:tr>
      <w:tr w:rsidR="00CE29CD" w14:paraId="29D50F33" w14:textId="77777777" w:rsidTr="00527E01">
        <w:tc>
          <w:tcPr>
            <w:tcW w:w="1980" w:type="dxa"/>
            <w:tcMar>
              <w:left w:w="0" w:type="dxa"/>
            </w:tcMar>
          </w:tcPr>
          <w:p w14:paraId="48FF474C" w14:textId="5FBB350E" w:rsidR="00CE29CD" w:rsidRPr="00A976AB" w:rsidRDefault="00097AC1" w:rsidP="00CE29CD">
            <w:pPr>
              <w:pStyle w:val="BodyTextFirstIndent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Matt Schartz</w:t>
            </w:r>
          </w:p>
        </w:tc>
        <w:tc>
          <w:tcPr>
            <w:tcW w:w="270" w:type="dxa"/>
          </w:tcPr>
          <w:p w14:paraId="045F0501" w14:textId="77777777" w:rsidR="00CE29CD" w:rsidRDefault="00CE29CD" w:rsidP="00CE29CD">
            <w:pPr>
              <w:pStyle w:val="BodyTextFirstIndent"/>
              <w:spacing w:after="0"/>
              <w:ind w:firstLine="0"/>
            </w:pPr>
          </w:p>
        </w:tc>
        <w:tc>
          <w:tcPr>
            <w:tcW w:w="5760" w:type="dxa"/>
            <w:tcMar>
              <w:left w:w="0" w:type="dxa"/>
            </w:tcMar>
          </w:tcPr>
          <w:p w14:paraId="4C4FBB66" w14:textId="2A4CD9BC" w:rsidR="00CE29CD" w:rsidRDefault="00CE29CD" w:rsidP="00CE29CD">
            <w:pPr>
              <w:pStyle w:val="BodyTextFirstIndent"/>
              <w:spacing w:after="0"/>
              <w:ind w:firstLine="0"/>
            </w:pPr>
            <w:r>
              <w:t xml:space="preserve">hasta la </w:t>
            </w:r>
            <w:r w:rsidR="002C129E">
              <w:rPr>
                <w:noProof/>
              </w:rPr>
              <w:t>próximo</w:t>
            </w:r>
            <w:r>
              <w:t xml:space="preserve"> elección regular</w:t>
            </w:r>
            <w:r w:rsidR="00527E01">
              <w:t xml:space="preserve"> </w:t>
            </w:r>
            <w:r>
              <w:t>(</w:t>
            </w:r>
            <w:r w:rsidR="00527E01">
              <w:t>de 6 de mayo de 2025)</w:t>
            </w:r>
          </w:p>
        </w:tc>
      </w:tr>
      <w:tr w:rsidR="00CE29CD" w14:paraId="39FFA43E" w14:textId="77777777" w:rsidTr="00527E01">
        <w:tc>
          <w:tcPr>
            <w:tcW w:w="1980" w:type="dxa"/>
            <w:tcMar>
              <w:left w:w="0" w:type="dxa"/>
            </w:tcMar>
          </w:tcPr>
          <w:p w14:paraId="6DB4D484" w14:textId="77777777" w:rsidR="00CE29CD" w:rsidRPr="00A976AB" w:rsidRDefault="00CE29CD" w:rsidP="00CE29CD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</w:tc>
        <w:tc>
          <w:tcPr>
            <w:tcW w:w="270" w:type="dxa"/>
          </w:tcPr>
          <w:p w14:paraId="4D49C69C" w14:textId="77777777" w:rsidR="00CE29CD" w:rsidRDefault="00CE29CD" w:rsidP="00CE29CD">
            <w:pPr>
              <w:pStyle w:val="BodyTextFirstIndent"/>
              <w:spacing w:after="0"/>
              <w:ind w:firstLine="0"/>
            </w:pPr>
          </w:p>
        </w:tc>
        <w:tc>
          <w:tcPr>
            <w:tcW w:w="5760" w:type="dxa"/>
            <w:tcMar>
              <w:left w:w="0" w:type="dxa"/>
            </w:tcMar>
          </w:tcPr>
          <w:p w14:paraId="225535DA" w14:textId="77777777" w:rsidR="00CE29CD" w:rsidRDefault="00CE29CD" w:rsidP="00CE29CD">
            <w:pPr>
              <w:pStyle w:val="BodyTextFirstIndent"/>
              <w:spacing w:after="0"/>
              <w:ind w:firstLine="0"/>
            </w:pPr>
          </w:p>
        </w:tc>
      </w:tr>
      <w:tr w:rsidR="00CE29CD" w14:paraId="53172FA1" w14:textId="77777777" w:rsidTr="00527E01">
        <w:tc>
          <w:tcPr>
            <w:tcW w:w="1980" w:type="dxa"/>
            <w:tcMar>
              <w:left w:w="0" w:type="dxa"/>
            </w:tcMar>
          </w:tcPr>
          <w:p w14:paraId="1F4CB345" w14:textId="06C5F0DC" w:rsidR="00CE29CD" w:rsidRPr="00A976AB" w:rsidRDefault="00097AC1" w:rsidP="00CE29CD">
            <w:pPr>
              <w:pStyle w:val="BodyTextFirstIndent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Vacant</w:t>
            </w:r>
          </w:p>
        </w:tc>
        <w:tc>
          <w:tcPr>
            <w:tcW w:w="270" w:type="dxa"/>
          </w:tcPr>
          <w:p w14:paraId="5C862240" w14:textId="77777777" w:rsidR="00CE29CD" w:rsidRDefault="00CE29CD" w:rsidP="00CE29CD">
            <w:pPr>
              <w:pStyle w:val="BodyTextFirstIndent"/>
              <w:spacing w:after="0"/>
              <w:ind w:firstLine="0"/>
            </w:pPr>
          </w:p>
        </w:tc>
        <w:tc>
          <w:tcPr>
            <w:tcW w:w="5760" w:type="dxa"/>
            <w:tcMar>
              <w:left w:w="0" w:type="dxa"/>
            </w:tcMar>
          </w:tcPr>
          <w:p w14:paraId="20DCD655" w14:textId="670461BD" w:rsidR="00CE29CD" w:rsidRDefault="00527E01" w:rsidP="00CE29CD">
            <w:pPr>
              <w:pStyle w:val="BodyTextFirstIndent"/>
              <w:spacing w:after="0"/>
              <w:ind w:firstLine="0"/>
            </w:pPr>
            <w:r>
              <w:t xml:space="preserve">hasta la </w:t>
            </w:r>
            <w:r>
              <w:rPr>
                <w:noProof/>
              </w:rPr>
              <w:t>próximo</w:t>
            </w:r>
            <w:r>
              <w:t xml:space="preserve"> elección regular (de 6 de mayo de 2025)</w:t>
            </w:r>
          </w:p>
        </w:tc>
      </w:tr>
      <w:bookmarkEnd w:id="0"/>
    </w:tbl>
    <w:p w14:paraId="3B8B0888" w14:textId="77777777" w:rsidR="00160DF9" w:rsidRDefault="00160DF9" w:rsidP="00160DF9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93"/>
      </w:tblGrid>
      <w:tr w:rsidR="006351C9" w14:paraId="42EA8ED3" w14:textId="77777777" w:rsidTr="00097AC1">
        <w:trPr>
          <w:jc w:val="right"/>
        </w:trPr>
        <w:tc>
          <w:tcPr>
            <w:tcW w:w="5893" w:type="dxa"/>
            <w:tcMar>
              <w:left w:w="0" w:type="dxa"/>
            </w:tcMar>
          </w:tcPr>
          <w:p w14:paraId="5FD32976" w14:textId="77777777" w:rsidR="006351C9" w:rsidRDefault="006351C9" w:rsidP="00816248"/>
        </w:tc>
      </w:tr>
      <w:tr w:rsidR="006351C9" w14:paraId="3B8124A9" w14:textId="77777777" w:rsidTr="00097AC1">
        <w:trPr>
          <w:jc w:val="right"/>
        </w:trPr>
        <w:tc>
          <w:tcPr>
            <w:tcW w:w="5893" w:type="dxa"/>
            <w:tcMar>
              <w:left w:w="0" w:type="dxa"/>
            </w:tcMar>
          </w:tcPr>
          <w:p w14:paraId="3B761144" w14:textId="129F3E14" w:rsidR="006351C9" w:rsidRDefault="006351C9" w:rsidP="00C629BD">
            <w:r>
              <w:t xml:space="preserve">FECHADO EL:  </w:t>
            </w:r>
            <w:r w:rsidR="008B5A2E">
              <w:t>28</w:t>
            </w:r>
            <w:r w:rsidR="008B5A2E">
              <w:rPr>
                <w:i/>
                <w:iCs/>
              </w:rPr>
              <w:t xml:space="preserve"> de febrero de 2023</w:t>
            </w:r>
          </w:p>
        </w:tc>
      </w:tr>
      <w:tr w:rsidR="006351C9" w14:paraId="0EAF8B91" w14:textId="77777777" w:rsidTr="00097AC1">
        <w:trPr>
          <w:jc w:val="right"/>
        </w:trPr>
        <w:tc>
          <w:tcPr>
            <w:tcW w:w="5893" w:type="dxa"/>
            <w:tcMar>
              <w:left w:w="0" w:type="dxa"/>
            </w:tcMar>
          </w:tcPr>
          <w:p w14:paraId="646841C2" w14:textId="77777777" w:rsidR="006351C9" w:rsidRDefault="006351C9" w:rsidP="00816248"/>
        </w:tc>
      </w:tr>
      <w:tr w:rsidR="00160DF9" w14:paraId="6AB79330" w14:textId="77777777" w:rsidTr="00097AC1">
        <w:trPr>
          <w:jc w:val="right"/>
        </w:trPr>
        <w:tc>
          <w:tcPr>
            <w:tcW w:w="5893" w:type="dxa"/>
            <w:tcMar>
              <w:left w:w="0" w:type="dxa"/>
            </w:tcMar>
          </w:tcPr>
          <w:p w14:paraId="7F89F637" w14:textId="3CBA9173" w:rsidR="00160DF9" w:rsidRPr="00A976AB" w:rsidRDefault="00160DF9" w:rsidP="00C629BD">
            <w:pPr>
              <w:rPr>
                <w:i/>
              </w:rPr>
            </w:pPr>
            <w:r>
              <w:rPr>
                <w:i/>
              </w:rPr>
              <w:t xml:space="preserve">/s/ </w:t>
            </w:r>
            <w:r w:rsidR="00097AC1">
              <w:rPr>
                <w:i/>
              </w:rPr>
              <w:t>Jennifer S. Henry</w:t>
            </w:r>
          </w:p>
        </w:tc>
      </w:tr>
      <w:tr w:rsidR="00160DF9" w14:paraId="31BA7FD9" w14:textId="77777777" w:rsidTr="00097AC1">
        <w:trPr>
          <w:jc w:val="right"/>
        </w:trPr>
        <w:tc>
          <w:tcPr>
            <w:tcW w:w="5893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1F969858" w14:textId="77777777" w:rsidR="00160DF9" w:rsidRDefault="00160DF9" w:rsidP="00816248">
            <w:r>
              <w:t xml:space="preserve">Funcionario electoral designado para el </w:t>
            </w:r>
          </w:p>
          <w:p w14:paraId="6F5F1DC4" w14:textId="1D83E134" w:rsidR="00160DF9" w:rsidRDefault="00097AC1" w:rsidP="00816248">
            <w:r>
              <w:rPr>
                <w:lang w:val="es"/>
              </w:rPr>
              <w:t>Distrito Metropolitano Número 1 y 2 de la 9ª Avenida</w:t>
            </w:r>
            <w:r w:rsidR="00A976AB">
              <w:t xml:space="preserve"> </w:t>
            </w:r>
          </w:p>
          <w:p w14:paraId="2F05D214" w14:textId="77777777" w:rsidR="00160DF9" w:rsidRPr="00D1774C" w:rsidRDefault="00160DF9" w:rsidP="00816248">
            <w:pPr>
              <w:rPr>
                <w:lang w:val="en-US"/>
              </w:rPr>
            </w:pPr>
            <w:r w:rsidRPr="00D1774C">
              <w:rPr>
                <w:lang w:val="en-US"/>
              </w:rPr>
              <w:t>c/o McGeady Becher P.C.</w:t>
            </w:r>
          </w:p>
          <w:p w14:paraId="0D591612" w14:textId="77777777" w:rsidR="00160DF9" w:rsidRPr="00D1774C" w:rsidRDefault="00160DF9" w:rsidP="00816248">
            <w:pPr>
              <w:rPr>
                <w:lang w:val="en-US"/>
              </w:rPr>
            </w:pPr>
            <w:r w:rsidRPr="00D1774C">
              <w:rPr>
                <w:lang w:val="en-US"/>
              </w:rPr>
              <w:t>450 E. 17</w:t>
            </w:r>
            <w:r w:rsidRPr="00D1774C">
              <w:rPr>
                <w:vertAlign w:val="superscript"/>
                <w:lang w:val="en-US"/>
              </w:rPr>
              <w:t>th</w:t>
            </w:r>
            <w:r w:rsidRPr="00D1774C">
              <w:rPr>
                <w:lang w:val="en-US"/>
              </w:rPr>
              <w:t xml:space="preserve"> Avenue, Suite 400</w:t>
            </w:r>
          </w:p>
          <w:p w14:paraId="2DB06AFC" w14:textId="77777777" w:rsidR="00160DF9" w:rsidRPr="00D1774C" w:rsidRDefault="00160DF9" w:rsidP="00816248">
            <w:pPr>
              <w:rPr>
                <w:lang w:val="en-US"/>
              </w:rPr>
            </w:pPr>
            <w:r w:rsidRPr="00D1774C">
              <w:rPr>
                <w:lang w:val="en-US"/>
              </w:rPr>
              <w:t>Denver, Colorado  80203-1254</w:t>
            </w:r>
          </w:p>
          <w:p w14:paraId="64051319" w14:textId="77777777" w:rsidR="00160DF9" w:rsidRDefault="00CE29CD" w:rsidP="00816248">
            <w:r>
              <w:t>Teléfono:303-592-4380</w:t>
            </w:r>
          </w:p>
        </w:tc>
      </w:tr>
    </w:tbl>
    <w:p w14:paraId="5AC77289" w14:textId="77777777" w:rsidR="00160DF9" w:rsidRDefault="00160DF9" w:rsidP="00160DF9"/>
    <w:p w14:paraId="3081CF48" w14:textId="67DAAF10" w:rsidR="006351C9" w:rsidRDefault="006351C9" w:rsidP="00160DF9">
      <w:r>
        <w:t>Publicado en:</w:t>
      </w:r>
      <w:r w:rsidR="008B5A2E">
        <w:rPr>
          <w:color w:val="000000"/>
        </w:rPr>
        <w:t xml:space="preserve"> The Daily Journal</w:t>
      </w:r>
      <w:r>
        <w:br/>
        <w:t xml:space="preserve">Publicado el:  </w:t>
      </w:r>
      <w:r w:rsidR="008B5A2E">
        <w:rPr>
          <w:color w:val="000000"/>
        </w:rPr>
        <w:t>March 10, 2023</w:t>
      </w:r>
    </w:p>
    <w:sectPr w:rsidR="006351C9" w:rsidSect="00811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3180" w14:textId="77777777" w:rsidR="00315E1D" w:rsidRDefault="00315E1D" w:rsidP="000D33E7">
      <w:r>
        <w:separator/>
      </w:r>
    </w:p>
  </w:endnote>
  <w:endnote w:type="continuationSeparator" w:id="0">
    <w:p w14:paraId="7103FBF6" w14:textId="77777777" w:rsidR="00315E1D" w:rsidRDefault="00315E1D" w:rsidP="000D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C69C" w14:textId="77777777" w:rsidR="00097AC1" w:rsidRDefault="00097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31C7" w14:textId="620D2AFE" w:rsidR="000D33E7" w:rsidRPr="001C7467" w:rsidRDefault="00097AC1">
    <w:pPr>
      <w:pStyle w:val="Footer"/>
    </w:pPr>
    <w:r w:rsidRPr="00097AC1">
      <w:rPr>
        <w:noProof/>
        <w:sz w:val="16"/>
      </w:rPr>
      <w:t>{01055898.DOCX v:1 }</w:t>
    </w:r>
    <w:r w:rsidR="000F4F35" w:rsidRPr="001C7467">
      <w:tab/>
    </w:r>
    <w:r w:rsidR="00C80B39" w:rsidRPr="001C7467">
      <w:fldChar w:fldCharType="begin"/>
    </w:r>
    <w:r w:rsidR="000D33E7" w:rsidRPr="001C7467">
      <w:instrText xml:space="preserve"> PAGE   \* MERGEFORMAT </w:instrText>
    </w:r>
    <w:r w:rsidR="00C80B39" w:rsidRPr="001C7467">
      <w:fldChar w:fldCharType="separate"/>
    </w:r>
    <w:r w:rsidR="00D1774C" w:rsidRPr="001C7467">
      <w:rPr>
        <w:noProof/>
      </w:rPr>
      <w:t>2</w:t>
    </w:r>
    <w:r w:rsidR="00C80B39" w:rsidRPr="001C746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3B47" w14:textId="2B1678F1" w:rsidR="00E0772A" w:rsidRPr="001C7467" w:rsidRDefault="00097AC1">
    <w:pPr>
      <w:pStyle w:val="Footer"/>
    </w:pPr>
    <w:r w:rsidRPr="00097AC1">
      <w:rPr>
        <w:noProof/>
        <w:sz w:val="16"/>
      </w:rPr>
      <w:t>{01055898.DOCX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A0F4" w14:textId="77777777" w:rsidR="00315E1D" w:rsidRDefault="00315E1D" w:rsidP="000D33E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F94B230" w14:textId="77777777" w:rsidR="00315E1D" w:rsidRDefault="00315E1D" w:rsidP="000D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460E" w14:textId="77777777" w:rsidR="00097AC1" w:rsidRDefault="00097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36CE" w14:textId="77777777" w:rsidR="00097AC1" w:rsidRDefault="00097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A52B" w14:textId="77777777" w:rsidR="00097AC1" w:rsidRDefault="00097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32B"/>
    <w:multiLevelType w:val="hybridMultilevel"/>
    <w:tmpl w:val="B03A1BAA"/>
    <w:lvl w:ilvl="0" w:tplc="AA006384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E442664E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85743FC8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325405D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1A7459D4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99A28B9C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172E8446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899A6A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81BC68E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F544CC6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9184E1D8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711E2F86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221C17BE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0565088">
    <w:abstractNumId w:val="8"/>
  </w:num>
  <w:num w:numId="2" w16cid:durableId="1214728952">
    <w:abstractNumId w:val="1"/>
  </w:num>
  <w:num w:numId="3" w16cid:durableId="1297492707">
    <w:abstractNumId w:val="16"/>
  </w:num>
  <w:num w:numId="4" w16cid:durableId="2014380118">
    <w:abstractNumId w:val="11"/>
  </w:num>
  <w:num w:numId="5" w16cid:durableId="614870528">
    <w:abstractNumId w:val="15"/>
  </w:num>
  <w:num w:numId="6" w16cid:durableId="59789301">
    <w:abstractNumId w:val="7"/>
  </w:num>
  <w:num w:numId="7" w16cid:durableId="1410496938">
    <w:abstractNumId w:val="0"/>
  </w:num>
  <w:num w:numId="8" w16cid:durableId="2046562782">
    <w:abstractNumId w:val="6"/>
  </w:num>
  <w:num w:numId="9" w16cid:durableId="1678731568">
    <w:abstractNumId w:val="5"/>
  </w:num>
  <w:num w:numId="10" w16cid:durableId="495192874">
    <w:abstractNumId w:val="3"/>
  </w:num>
  <w:num w:numId="11" w16cid:durableId="1593274415">
    <w:abstractNumId w:val="4"/>
  </w:num>
  <w:num w:numId="12" w16cid:durableId="495001892">
    <w:abstractNumId w:val="13"/>
  </w:num>
  <w:num w:numId="13" w16cid:durableId="1812595239">
    <w:abstractNumId w:val="10"/>
  </w:num>
  <w:num w:numId="14" w16cid:durableId="467825551">
    <w:abstractNumId w:val="17"/>
  </w:num>
  <w:num w:numId="15" w16cid:durableId="1433665974">
    <w:abstractNumId w:val="12"/>
  </w:num>
  <w:num w:numId="16" w16cid:durableId="1213276555">
    <w:abstractNumId w:val="9"/>
  </w:num>
  <w:num w:numId="17" w16cid:durableId="974212997">
    <w:abstractNumId w:val="2"/>
  </w:num>
  <w:num w:numId="18" w16cid:durableId="11975002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1D"/>
    <w:rsid w:val="000353F3"/>
    <w:rsid w:val="00097AC1"/>
    <w:rsid w:val="000B62AB"/>
    <w:rsid w:val="000D33E7"/>
    <w:rsid w:val="000F4F35"/>
    <w:rsid w:val="00160DF9"/>
    <w:rsid w:val="001C7467"/>
    <w:rsid w:val="00216873"/>
    <w:rsid w:val="00255C38"/>
    <w:rsid w:val="00255F64"/>
    <w:rsid w:val="00281F97"/>
    <w:rsid w:val="002C129E"/>
    <w:rsid w:val="00315E1D"/>
    <w:rsid w:val="00333388"/>
    <w:rsid w:val="00353031"/>
    <w:rsid w:val="00527E01"/>
    <w:rsid w:val="00552381"/>
    <w:rsid w:val="00570514"/>
    <w:rsid w:val="005C2E26"/>
    <w:rsid w:val="005D0A61"/>
    <w:rsid w:val="006351C9"/>
    <w:rsid w:val="00656292"/>
    <w:rsid w:val="006F271A"/>
    <w:rsid w:val="0070777C"/>
    <w:rsid w:val="007078D2"/>
    <w:rsid w:val="00770B73"/>
    <w:rsid w:val="00771CAA"/>
    <w:rsid w:val="00776764"/>
    <w:rsid w:val="00791C6F"/>
    <w:rsid w:val="008070EA"/>
    <w:rsid w:val="00811D0B"/>
    <w:rsid w:val="008319EB"/>
    <w:rsid w:val="0084168C"/>
    <w:rsid w:val="0089107A"/>
    <w:rsid w:val="008B5A2E"/>
    <w:rsid w:val="008F749B"/>
    <w:rsid w:val="009A45CC"/>
    <w:rsid w:val="00A3640C"/>
    <w:rsid w:val="00A43A22"/>
    <w:rsid w:val="00A45258"/>
    <w:rsid w:val="00A95657"/>
    <w:rsid w:val="00A976AB"/>
    <w:rsid w:val="00C2153B"/>
    <w:rsid w:val="00C43B07"/>
    <w:rsid w:val="00C629BD"/>
    <w:rsid w:val="00C80B39"/>
    <w:rsid w:val="00C84BFA"/>
    <w:rsid w:val="00C8583B"/>
    <w:rsid w:val="00CC2265"/>
    <w:rsid w:val="00CE29CD"/>
    <w:rsid w:val="00CF0CCF"/>
    <w:rsid w:val="00D14E60"/>
    <w:rsid w:val="00D1774C"/>
    <w:rsid w:val="00D275D7"/>
    <w:rsid w:val="00D32C5E"/>
    <w:rsid w:val="00D35A97"/>
    <w:rsid w:val="00D555E2"/>
    <w:rsid w:val="00D85945"/>
    <w:rsid w:val="00E0772A"/>
    <w:rsid w:val="00E738BA"/>
    <w:rsid w:val="00EA211C"/>
    <w:rsid w:val="00EF263A"/>
    <w:rsid w:val="00F900C2"/>
    <w:rsid w:val="00F954E5"/>
    <w:rsid w:val="00FC264E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4AFC5"/>
  <w15:docId w15:val="{D39B2968-654B-44A5-BDE9-E077C971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wSuite\Elections\Spanish-Notice%20of%20Cancellation%20of%20Elec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Spanish-Notice of Cancellation of Election.dotm</Template>
  <TotalTime>28</TotalTime>
  <Pages>1</Pages>
  <Words>226</Words>
  <Characters>1157</Characters>
  <Application>Microsoft Office Word</Application>
  <DocSecurity>0</DocSecurity>
  <PresentationFormat/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- Notice of Cancellation of Election Template (as revised by CS, 2-22-22) (00948083).DOCX</vt:lpstr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 May 2, 2023 Election (Spanish) - 9th Avenue MD No. 1 (01055898).DOCX</dc:title>
  <dc:subject>01055898.DOCX v:1 /font=8</dc:subject>
  <dc:creator>Jennifer Henry</dc:creator>
  <cp:lastModifiedBy>Jennifer Henry</cp:lastModifiedBy>
  <cp:revision>3</cp:revision>
  <cp:lastPrinted>2014-02-19T18:56:00Z</cp:lastPrinted>
  <dcterms:created xsi:type="dcterms:W3CDTF">2023-03-08T15:35:00Z</dcterms:created>
  <dcterms:modified xsi:type="dcterms:W3CDTF">2023-03-08T16:04:00Z</dcterms:modified>
</cp:coreProperties>
</file>